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2F" w:rsidRPr="00380F13" w:rsidRDefault="00BE4B2F" w:rsidP="00380F13">
      <w:pPr>
        <w:jc w:val="both"/>
        <w:rPr>
          <w:rFonts w:ascii="Times New Roman" w:hAnsi="Times New Roman"/>
          <w:sz w:val="28"/>
          <w:szCs w:val="28"/>
        </w:rPr>
      </w:pPr>
      <w:r w:rsidRPr="00380F13">
        <w:rPr>
          <w:rFonts w:ascii="Times New Roman" w:hAnsi="Times New Roman"/>
          <w:sz w:val="28"/>
          <w:szCs w:val="28"/>
        </w:rPr>
        <w:t>Д 212.101.04</w:t>
      </w:r>
    </w:p>
    <w:p w:rsidR="00BE4B2F" w:rsidRPr="00380F13" w:rsidRDefault="00BE4B2F" w:rsidP="00380F13">
      <w:pPr>
        <w:jc w:val="both"/>
        <w:rPr>
          <w:rFonts w:ascii="Times New Roman" w:hAnsi="Times New Roman"/>
          <w:sz w:val="28"/>
          <w:szCs w:val="28"/>
        </w:rPr>
      </w:pPr>
    </w:p>
    <w:p w:rsidR="00BE4B2F" w:rsidRPr="00380F13" w:rsidRDefault="00BE4B2F" w:rsidP="00380F13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80F13">
        <w:rPr>
          <w:rFonts w:ascii="Times New Roman" w:hAnsi="Times New Roman"/>
          <w:sz w:val="28"/>
          <w:szCs w:val="28"/>
        </w:rPr>
        <w:t>30 июня в диссертационном совете Д 212.101.04 при Кубанском государственном университете (г. Краснодар, ул. Сормовская, 7) состоится защита диссертации на соискание ученой степени кандидата филологических наук по специальности 10.01.10 – Журналистика по теме «История и динамика развития районной прессы Краснодарского края 1920-1991 годов</w:t>
      </w:r>
      <w:r>
        <w:rPr>
          <w:rFonts w:ascii="Times New Roman" w:hAnsi="Times New Roman"/>
          <w:sz w:val="28"/>
          <w:szCs w:val="28"/>
        </w:rPr>
        <w:t xml:space="preserve"> (на примере газет Апшеронского, Белореченского и Горячеключевского районов)</w:t>
      </w:r>
      <w:r w:rsidRPr="00380F13">
        <w:rPr>
          <w:rFonts w:ascii="Times New Roman" w:hAnsi="Times New Roman"/>
          <w:sz w:val="28"/>
          <w:szCs w:val="28"/>
        </w:rPr>
        <w:t>», выполненной соискателем кафедры истории и правового регулирования массовых коммуникаций Кубанского государственного университета Приходько Еленой Ивановной под руководством доктора филологических наук, профессора Лучинского Юрия Викторовича.</w:t>
      </w:r>
    </w:p>
    <w:p w:rsidR="00BE4B2F" w:rsidRPr="00380F13" w:rsidRDefault="00BE4B2F" w:rsidP="00380F1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B2F" w:rsidRPr="00380F13" w:rsidRDefault="00BE4B2F" w:rsidP="00380F13">
      <w:pPr>
        <w:jc w:val="both"/>
        <w:rPr>
          <w:rFonts w:ascii="Times New Roman" w:hAnsi="Times New Roman"/>
          <w:sz w:val="28"/>
          <w:szCs w:val="28"/>
        </w:rPr>
      </w:pPr>
    </w:p>
    <w:p w:rsidR="00BE4B2F" w:rsidRPr="00380F13" w:rsidRDefault="00BE4B2F" w:rsidP="00380F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0F13">
        <w:rPr>
          <w:rFonts w:ascii="Times New Roman" w:hAnsi="Times New Roman"/>
          <w:sz w:val="28"/>
          <w:szCs w:val="28"/>
        </w:rPr>
        <w:t xml:space="preserve">С диссертацией можно ознакомиться в читальном зале КубГУ (ул. Ставропольская, 149), с авторефератом – </w:t>
      </w:r>
      <w:r w:rsidRPr="00380F13">
        <w:rPr>
          <w:rFonts w:ascii="Times New Roman" w:hAnsi="Times New Roman"/>
          <w:sz w:val="28"/>
          <w:szCs w:val="28"/>
          <w:u w:val="single"/>
        </w:rPr>
        <w:t>здесь</w:t>
      </w:r>
      <w:r w:rsidRPr="00380F13">
        <w:rPr>
          <w:rFonts w:ascii="Times New Roman" w:hAnsi="Times New Roman"/>
          <w:sz w:val="28"/>
          <w:szCs w:val="28"/>
        </w:rPr>
        <w:t>.</w:t>
      </w:r>
    </w:p>
    <w:p w:rsidR="00BE4B2F" w:rsidRPr="00380F13" w:rsidRDefault="00BE4B2F">
      <w:pPr>
        <w:rPr>
          <w:rFonts w:ascii="Times New Roman" w:hAnsi="Times New Roman"/>
        </w:rPr>
      </w:pPr>
    </w:p>
    <w:sectPr w:rsidR="00BE4B2F" w:rsidRPr="00380F13" w:rsidSect="00AA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13"/>
    <w:rsid w:val="00380F13"/>
    <w:rsid w:val="00AA1944"/>
    <w:rsid w:val="00BE4B2F"/>
    <w:rsid w:val="00D462E2"/>
    <w:rsid w:val="00E65AE6"/>
    <w:rsid w:val="00F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takkmoil</cp:lastModifiedBy>
  <cp:revision>3</cp:revision>
  <dcterms:created xsi:type="dcterms:W3CDTF">2014-04-26T11:06:00Z</dcterms:created>
  <dcterms:modified xsi:type="dcterms:W3CDTF">2014-04-29T06:16:00Z</dcterms:modified>
</cp:coreProperties>
</file>